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B" w:rsidRPr="009F6F84" w:rsidRDefault="00EC35DB" w:rsidP="00F01948">
      <w:pPr>
        <w:rPr>
          <w:rFonts w:ascii="宋体"/>
          <w:sz w:val="28"/>
          <w:szCs w:val="28"/>
        </w:rPr>
      </w:pPr>
    </w:p>
    <w:p w:rsidR="00EC35DB" w:rsidRPr="00E379F5" w:rsidRDefault="00EC35DB" w:rsidP="00EA0F5C">
      <w:pPr>
        <w:jc w:val="center"/>
        <w:rPr>
          <w:b/>
          <w:sz w:val="36"/>
          <w:szCs w:val="36"/>
        </w:rPr>
      </w:pPr>
      <w:r w:rsidRPr="00E379F5">
        <w:rPr>
          <w:rFonts w:hint="eastAsia"/>
          <w:b/>
          <w:sz w:val="36"/>
          <w:szCs w:val="36"/>
        </w:rPr>
        <w:t>中国地质大学课程考核（考试）考生身份证明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10"/>
        <w:gridCol w:w="410"/>
        <w:gridCol w:w="410"/>
        <w:gridCol w:w="410"/>
        <w:gridCol w:w="410"/>
        <w:gridCol w:w="234"/>
        <w:gridCol w:w="176"/>
        <w:gridCol w:w="410"/>
        <w:gridCol w:w="370"/>
        <w:gridCol w:w="40"/>
        <w:gridCol w:w="410"/>
        <w:gridCol w:w="410"/>
        <w:gridCol w:w="410"/>
        <w:gridCol w:w="410"/>
        <w:gridCol w:w="300"/>
        <w:gridCol w:w="110"/>
        <w:gridCol w:w="410"/>
        <w:gridCol w:w="410"/>
        <w:gridCol w:w="410"/>
        <w:gridCol w:w="410"/>
        <w:gridCol w:w="410"/>
      </w:tblGrid>
      <w:tr w:rsidR="00EC35DB" w:rsidTr="00984F0C">
        <w:trPr>
          <w:trHeight w:val="763"/>
          <w:jc w:val="center"/>
        </w:trPr>
        <w:tc>
          <w:tcPr>
            <w:tcW w:w="1728" w:type="dxa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姓</w:t>
            </w:r>
            <w:r w:rsidRPr="00244B77"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284" w:type="dxa"/>
            <w:gridSpan w:val="6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956" w:type="dxa"/>
            <w:gridSpan w:val="3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980" w:type="dxa"/>
            <w:gridSpan w:val="6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6"/>
            <w:vMerge w:val="restart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  <w:r w:rsidRPr="00244B77">
              <w:rPr>
                <w:rFonts w:ascii="宋体" w:hAnsi="宋体" w:hint="eastAsia"/>
                <w:sz w:val="32"/>
                <w:szCs w:val="32"/>
              </w:rPr>
              <w:t>贴照片</w:t>
            </w:r>
          </w:p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  <w:r w:rsidRPr="00244B77">
              <w:rPr>
                <w:rFonts w:ascii="宋体" w:hAnsi="宋体" w:hint="eastAsia"/>
                <w:sz w:val="32"/>
                <w:szCs w:val="32"/>
              </w:rPr>
              <w:t>（照片上须加盖学院公章）</w:t>
            </w:r>
          </w:p>
        </w:tc>
      </w:tr>
      <w:tr w:rsidR="00EC35DB" w:rsidTr="00984F0C">
        <w:trPr>
          <w:trHeight w:val="773"/>
          <w:jc w:val="center"/>
        </w:trPr>
        <w:tc>
          <w:tcPr>
            <w:tcW w:w="1728" w:type="dxa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学</w:t>
            </w:r>
            <w:r w:rsidRPr="00244B77"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院</w:t>
            </w:r>
          </w:p>
        </w:tc>
        <w:tc>
          <w:tcPr>
            <w:tcW w:w="5220" w:type="dxa"/>
            <w:gridSpan w:val="15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160" w:type="dxa"/>
            <w:gridSpan w:val="6"/>
            <w:vMerge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</w:tr>
      <w:tr w:rsidR="00EC35DB" w:rsidTr="00984F0C">
        <w:trPr>
          <w:trHeight w:val="750"/>
          <w:jc w:val="center"/>
        </w:trPr>
        <w:tc>
          <w:tcPr>
            <w:tcW w:w="1728" w:type="dxa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学</w:t>
            </w:r>
            <w:r w:rsidRPr="00244B77"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</w:p>
        </w:tc>
        <w:tc>
          <w:tcPr>
            <w:tcW w:w="5220" w:type="dxa"/>
            <w:gridSpan w:val="15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160" w:type="dxa"/>
            <w:gridSpan w:val="6"/>
            <w:vMerge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</w:tr>
      <w:tr w:rsidR="00EC35DB" w:rsidTr="00984F0C">
        <w:trPr>
          <w:trHeight w:val="792"/>
          <w:jc w:val="center"/>
        </w:trPr>
        <w:tc>
          <w:tcPr>
            <w:tcW w:w="1728" w:type="dxa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班</w:t>
            </w:r>
            <w:r w:rsidRPr="00244B77"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级</w:t>
            </w:r>
          </w:p>
        </w:tc>
        <w:tc>
          <w:tcPr>
            <w:tcW w:w="5220" w:type="dxa"/>
            <w:gridSpan w:val="15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160" w:type="dxa"/>
            <w:gridSpan w:val="6"/>
            <w:vMerge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</w:tr>
      <w:tr w:rsidR="00EC35DB" w:rsidTr="00984F0C">
        <w:trPr>
          <w:jc w:val="center"/>
        </w:trPr>
        <w:tc>
          <w:tcPr>
            <w:tcW w:w="1728" w:type="dxa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科目名称</w:t>
            </w:r>
          </w:p>
        </w:tc>
        <w:tc>
          <w:tcPr>
            <w:tcW w:w="7380" w:type="dxa"/>
            <w:gridSpan w:val="21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</w:tr>
      <w:tr w:rsidR="00EC35DB" w:rsidTr="00984F0C">
        <w:trPr>
          <w:jc w:val="center"/>
        </w:trPr>
        <w:tc>
          <w:tcPr>
            <w:tcW w:w="1728" w:type="dxa"/>
          </w:tcPr>
          <w:p w:rsidR="00EC35DB" w:rsidRPr="00244B77" w:rsidRDefault="00EC35DB" w:rsidP="00984F0C">
            <w:pPr>
              <w:rPr>
                <w:rFonts w:ascii="宋体"/>
                <w:b/>
                <w:sz w:val="32"/>
                <w:szCs w:val="32"/>
              </w:rPr>
            </w:pPr>
            <w:r w:rsidRPr="00244B77">
              <w:rPr>
                <w:rFonts w:ascii="宋体" w:hAnsi="宋体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  <w:gridSpan w:val="2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  <w:gridSpan w:val="2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  <w:gridSpan w:val="2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10" w:type="dxa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</w:tc>
      </w:tr>
      <w:tr w:rsidR="00EC35DB" w:rsidTr="00984F0C">
        <w:trPr>
          <w:trHeight w:val="965"/>
          <w:jc w:val="center"/>
        </w:trPr>
        <w:tc>
          <w:tcPr>
            <w:tcW w:w="4968" w:type="dxa"/>
            <w:gridSpan w:val="10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  <w:r w:rsidRPr="00244B77">
              <w:rPr>
                <w:rFonts w:ascii="宋体" w:hAnsi="宋体" w:hint="eastAsia"/>
                <w:sz w:val="32"/>
                <w:szCs w:val="32"/>
              </w:rPr>
              <w:t>特此证明。</w:t>
            </w:r>
          </w:p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  <w:p w:rsidR="00EC35DB" w:rsidRPr="00244B77" w:rsidRDefault="00EC35DB" w:rsidP="00984F0C">
            <w:pPr>
              <w:ind w:firstLineChars="1300" w:firstLine="3120"/>
              <w:rPr>
                <w:rFonts w:ascii="宋体"/>
                <w:sz w:val="24"/>
              </w:rPr>
            </w:pPr>
            <w:r w:rsidRPr="00244B77">
              <w:rPr>
                <w:rFonts w:ascii="宋体" w:hAnsi="宋体" w:hint="eastAsia"/>
                <w:sz w:val="24"/>
              </w:rPr>
              <w:t>学院盖章</w:t>
            </w:r>
          </w:p>
          <w:p w:rsidR="00EC35DB" w:rsidRPr="00244B77" w:rsidRDefault="00EC35DB" w:rsidP="00984F0C">
            <w:pPr>
              <w:ind w:firstLineChars="900" w:firstLine="2880"/>
              <w:rPr>
                <w:rFonts w:ascii="宋体"/>
                <w:sz w:val="32"/>
                <w:szCs w:val="32"/>
              </w:rPr>
            </w:pPr>
            <w:r w:rsidRPr="00244B77">
              <w:rPr>
                <w:rFonts w:ascii="宋体" w:hAnsi="宋体" w:hint="eastAsia"/>
                <w:sz w:val="32"/>
                <w:szCs w:val="32"/>
              </w:rPr>
              <w:t>年</w:t>
            </w:r>
            <w:r w:rsidRPr="00244B77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244B77">
              <w:rPr>
                <w:rFonts w:ascii="宋体" w:hAnsi="宋体" w:hint="eastAsia"/>
                <w:sz w:val="32"/>
                <w:szCs w:val="32"/>
              </w:rPr>
              <w:t>月</w:t>
            </w:r>
            <w:r w:rsidRPr="00244B77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244B77">
              <w:rPr>
                <w:rFonts w:ascii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4140" w:type="dxa"/>
            <w:gridSpan w:val="12"/>
          </w:tcPr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  <w:r w:rsidRPr="00244B77">
              <w:rPr>
                <w:rFonts w:ascii="宋体" w:hAnsi="宋体" w:hint="eastAsia"/>
                <w:sz w:val="32"/>
                <w:szCs w:val="32"/>
              </w:rPr>
              <w:t>特此证明。</w:t>
            </w:r>
          </w:p>
          <w:p w:rsidR="00EC35DB" w:rsidRPr="00244B77" w:rsidRDefault="00EC35DB" w:rsidP="00984F0C">
            <w:pPr>
              <w:rPr>
                <w:rFonts w:ascii="宋体"/>
                <w:sz w:val="32"/>
                <w:szCs w:val="32"/>
              </w:rPr>
            </w:pPr>
          </w:p>
          <w:p w:rsidR="00EC35DB" w:rsidRPr="00244B77" w:rsidRDefault="00EC35DB" w:rsidP="00984F0C">
            <w:pPr>
              <w:ind w:firstLineChars="500" w:firstLine="1200"/>
              <w:rPr>
                <w:rFonts w:ascii="宋体"/>
                <w:sz w:val="24"/>
              </w:rPr>
            </w:pPr>
            <w:r w:rsidRPr="00244B77">
              <w:rPr>
                <w:rFonts w:ascii="宋体" w:hAnsi="宋体" w:hint="eastAsia"/>
                <w:sz w:val="24"/>
              </w:rPr>
              <w:t>教务处考试管理中心盖章</w:t>
            </w:r>
          </w:p>
          <w:p w:rsidR="00EC35DB" w:rsidRPr="00244B77" w:rsidRDefault="00EC35DB" w:rsidP="00984F0C">
            <w:pPr>
              <w:ind w:firstLineChars="600" w:firstLine="1920"/>
              <w:rPr>
                <w:rFonts w:ascii="宋体"/>
                <w:sz w:val="32"/>
                <w:szCs w:val="32"/>
              </w:rPr>
            </w:pPr>
            <w:r w:rsidRPr="00244B77">
              <w:rPr>
                <w:rFonts w:ascii="宋体" w:hAnsi="宋体" w:hint="eastAsia"/>
                <w:sz w:val="32"/>
                <w:szCs w:val="32"/>
              </w:rPr>
              <w:t>年</w:t>
            </w:r>
            <w:r w:rsidRPr="00244B77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244B77">
              <w:rPr>
                <w:rFonts w:ascii="宋体" w:hAnsi="宋体" w:hint="eastAsia"/>
                <w:sz w:val="32"/>
                <w:szCs w:val="32"/>
              </w:rPr>
              <w:t>月</w:t>
            </w:r>
            <w:r w:rsidRPr="00244B77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244B77">
              <w:rPr>
                <w:rFonts w:ascii="宋体" w:hAnsi="宋体" w:hint="eastAsia"/>
                <w:sz w:val="32"/>
                <w:szCs w:val="32"/>
              </w:rPr>
              <w:t>日</w:t>
            </w:r>
          </w:p>
        </w:tc>
      </w:tr>
    </w:tbl>
    <w:p w:rsidR="00EC35DB" w:rsidRDefault="00EC35DB" w:rsidP="00EA0F5C">
      <w:pPr>
        <w:ind w:leftChars="267" w:left="561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 w:rsidR="00EC35DB" w:rsidRPr="00EA0F5C" w:rsidRDefault="00EC35DB" w:rsidP="00EA0F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、此表仅用于我校学生参加课程考核或全国统一</w:t>
      </w:r>
      <w:r w:rsidRPr="00EA0F5C">
        <w:rPr>
          <w:rFonts w:hint="eastAsia"/>
          <w:sz w:val="28"/>
          <w:szCs w:val="28"/>
        </w:rPr>
        <w:t>考试</w:t>
      </w:r>
      <w:r>
        <w:rPr>
          <w:rFonts w:hint="eastAsia"/>
          <w:sz w:val="28"/>
          <w:szCs w:val="28"/>
        </w:rPr>
        <w:t>无法提供有效身份证时使用</w:t>
      </w:r>
      <w:r w:rsidRPr="00EA0F5C">
        <w:rPr>
          <w:rFonts w:hint="eastAsia"/>
          <w:sz w:val="28"/>
          <w:szCs w:val="28"/>
        </w:rPr>
        <w:t>；</w:t>
      </w:r>
    </w:p>
    <w:p w:rsidR="00EC35DB" w:rsidRPr="00B85632" w:rsidRDefault="00EC35DB" w:rsidP="00EA0F5C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、考生须按要求填写此表并盖公章，持原件和复印件报送教务处考试管理中心备案，否则不能参加考核或考试；</w:t>
      </w:r>
    </w:p>
    <w:p w:rsidR="00EC35DB" w:rsidRDefault="00EC35DB" w:rsidP="00EA0F5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、考生须携带此表和其他规定的证件参加考核或考试，缺一不可。</w:t>
      </w:r>
    </w:p>
    <w:p w:rsidR="00EC35DB" w:rsidRPr="00EA0F5C" w:rsidRDefault="00EC35DB" w:rsidP="00F01948">
      <w:pPr>
        <w:rPr>
          <w:rFonts w:ascii="宋体"/>
          <w:sz w:val="28"/>
          <w:szCs w:val="28"/>
        </w:rPr>
      </w:pPr>
    </w:p>
    <w:sectPr w:rsidR="00EC35DB" w:rsidRPr="00EA0F5C" w:rsidSect="00A95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DB" w:rsidRDefault="00EC35DB" w:rsidP="00C65E4F">
      <w:r>
        <w:separator/>
      </w:r>
    </w:p>
  </w:endnote>
  <w:endnote w:type="continuationSeparator" w:id="0">
    <w:p w:rsidR="00EC35DB" w:rsidRDefault="00EC35DB" w:rsidP="00C6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DB" w:rsidRDefault="00EC35DB" w:rsidP="00C65E4F">
      <w:r>
        <w:separator/>
      </w:r>
    </w:p>
  </w:footnote>
  <w:footnote w:type="continuationSeparator" w:id="0">
    <w:p w:rsidR="00EC35DB" w:rsidRDefault="00EC35DB" w:rsidP="00C65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C6C"/>
    <w:multiLevelType w:val="hybridMultilevel"/>
    <w:tmpl w:val="2FB48E26"/>
    <w:lvl w:ilvl="0" w:tplc="259E92FC">
      <w:start w:val="1"/>
      <w:numFmt w:val="decimal"/>
      <w:lvlText w:val="%1、"/>
      <w:lvlJc w:val="left"/>
      <w:pPr>
        <w:ind w:left="128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">
    <w:nsid w:val="34B251F5"/>
    <w:multiLevelType w:val="hybridMultilevel"/>
    <w:tmpl w:val="1486AB18"/>
    <w:lvl w:ilvl="0" w:tplc="50900A4A">
      <w:start w:val="1"/>
      <w:numFmt w:val="decimal"/>
      <w:lvlText w:val="%1、"/>
      <w:lvlJc w:val="left"/>
      <w:pPr>
        <w:ind w:left="128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73B"/>
    <w:rsid w:val="000056C8"/>
    <w:rsid w:val="000132C2"/>
    <w:rsid w:val="0001742C"/>
    <w:rsid w:val="00025A1E"/>
    <w:rsid w:val="00027DCE"/>
    <w:rsid w:val="00054715"/>
    <w:rsid w:val="000577B4"/>
    <w:rsid w:val="000759FD"/>
    <w:rsid w:val="000779F5"/>
    <w:rsid w:val="00086E89"/>
    <w:rsid w:val="00092DCA"/>
    <w:rsid w:val="000B36FB"/>
    <w:rsid w:val="000C09E3"/>
    <w:rsid w:val="000C0FDA"/>
    <w:rsid w:val="000C5303"/>
    <w:rsid w:val="000C5CB0"/>
    <w:rsid w:val="000C6C2D"/>
    <w:rsid w:val="000E04EE"/>
    <w:rsid w:val="000F6585"/>
    <w:rsid w:val="00106DB6"/>
    <w:rsid w:val="00114E2D"/>
    <w:rsid w:val="00131F24"/>
    <w:rsid w:val="00146FBD"/>
    <w:rsid w:val="0015379B"/>
    <w:rsid w:val="00157024"/>
    <w:rsid w:val="001658BF"/>
    <w:rsid w:val="0016711D"/>
    <w:rsid w:val="00175D98"/>
    <w:rsid w:val="00181E6F"/>
    <w:rsid w:val="00184ED0"/>
    <w:rsid w:val="001862A8"/>
    <w:rsid w:val="00187364"/>
    <w:rsid w:val="00192C48"/>
    <w:rsid w:val="00195B96"/>
    <w:rsid w:val="001A436E"/>
    <w:rsid w:val="001B6231"/>
    <w:rsid w:val="001C1A1C"/>
    <w:rsid w:val="001E1C01"/>
    <w:rsid w:val="001F12EC"/>
    <w:rsid w:val="001F23D5"/>
    <w:rsid w:val="00210D8E"/>
    <w:rsid w:val="002116D7"/>
    <w:rsid w:val="00220004"/>
    <w:rsid w:val="00244B77"/>
    <w:rsid w:val="002534CC"/>
    <w:rsid w:val="00254BF5"/>
    <w:rsid w:val="00257441"/>
    <w:rsid w:val="00260D9A"/>
    <w:rsid w:val="0028773F"/>
    <w:rsid w:val="002A0A8C"/>
    <w:rsid w:val="002A547E"/>
    <w:rsid w:val="002B1E8F"/>
    <w:rsid w:val="002B5785"/>
    <w:rsid w:val="002B71A0"/>
    <w:rsid w:val="002E5048"/>
    <w:rsid w:val="00302C01"/>
    <w:rsid w:val="0031335F"/>
    <w:rsid w:val="003375E1"/>
    <w:rsid w:val="00350721"/>
    <w:rsid w:val="00356EA5"/>
    <w:rsid w:val="00361AF2"/>
    <w:rsid w:val="00380D17"/>
    <w:rsid w:val="003815B1"/>
    <w:rsid w:val="003847FC"/>
    <w:rsid w:val="00395696"/>
    <w:rsid w:val="003B7314"/>
    <w:rsid w:val="003C0048"/>
    <w:rsid w:val="003C57FD"/>
    <w:rsid w:val="003E7C6C"/>
    <w:rsid w:val="003F3931"/>
    <w:rsid w:val="00400D50"/>
    <w:rsid w:val="00410A83"/>
    <w:rsid w:val="00446F62"/>
    <w:rsid w:val="00462832"/>
    <w:rsid w:val="004729F8"/>
    <w:rsid w:val="00473D8C"/>
    <w:rsid w:val="004811AC"/>
    <w:rsid w:val="00481284"/>
    <w:rsid w:val="00496D77"/>
    <w:rsid w:val="004A34A6"/>
    <w:rsid w:val="004A6172"/>
    <w:rsid w:val="004B747B"/>
    <w:rsid w:val="004C2CAB"/>
    <w:rsid w:val="004D6D80"/>
    <w:rsid w:val="00504D48"/>
    <w:rsid w:val="005232EA"/>
    <w:rsid w:val="00542E21"/>
    <w:rsid w:val="005527C2"/>
    <w:rsid w:val="0056044D"/>
    <w:rsid w:val="00562D3E"/>
    <w:rsid w:val="00563744"/>
    <w:rsid w:val="0057098E"/>
    <w:rsid w:val="00574C66"/>
    <w:rsid w:val="00577410"/>
    <w:rsid w:val="00586344"/>
    <w:rsid w:val="0059287A"/>
    <w:rsid w:val="00592884"/>
    <w:rsid w:val="005A739C"/>
    <w:rsid w:val="005D08DC"/>
    <w:rsid w:val="005D72A8"/>
    <w:rsid w:val="005F62C7"/>
    <w:rsid w:val="00601F4D"/>
    <w:rsid w:val="00616A19"/>
    <w:rsid w:val="00632285"/>
    <w:rsid w:val="00634C8C"/>
    <w:rsid w:val="00641FBD"/>
    <w:rsid w:val="00644685"/>
    <w:rsid w:val="006623D9"/>
    <w:rsid w:val="0066338C"/>
    <w:rsid w:val="00672597"/>
    <w:rsid w:val="00676EF5"/>
    <w:rsid w:val="00680559"/>
    <w:rsid w:val="00680CAE"/>
    <w:rsid w:val="00685D88"/>
    <w:rsid w:val="006966FC"/>
    <w:rsid w:val="006C42CE"/>
    <w:rsid w:val="006C55A9"/>
    <w:rsid w:val="006C76FE"/>
    <w:rsid w:val="006E2B22"/>
    <w:rsid w:val="007001AC"/>
    <w:rsid w:val="00705750"/>
    <w:rsid w:val="0074749D"/>
    <w:rsid w:val="00753FDC"/>
    <w:rsid w:val="0077516F"/>
    <w:rsid w:val="007823E5"/>
    <w:rsid w:val="00790991"/>
    <w:rsid w:val="00795F84"/>
    <w:rsid w:val="007A21DC"/>
    <w:rsid w:val="007B01BD"/>
    <w:rsid w:val="007B472E"/>
    <w:rsid w:val="007B66C1"/>
    <w:rsid w:val="007C1DBB"/>
    <w:rsid w:val="007C6318"/>
    <w:rsid w:val="007D1C72"/>
    <w:rsid w:val="007D4F74"/>
    <w:rsid w:val="007D5D1C"/>
    <w:rsid w:val="007E4449"/>
    <w:rsid w:val="008213CB"/>
    <w:rsid w:val="008221E3"/>
    <w:rsid w:val="008222BC"/>
    <w:rsid w:val="008356CC"/>
    <w:rsid w:val="00836751"/>
    <w:rsid w:val="008461FD"/>
    <w:rsid w:val="008555F1"/>
    <w:rsid w:val="00855FD0"/>
    <w:rsid w:val="0086360E"/>
    <w:rsid w:val="008638FB"/>
    <w:rsid w:val="00865401"/>
    <w:rsid w:val="008805D9"/>
    <w:rsid w:val="008A46FE"/>
    <w:rsid w:val="008B117B"/>
    <w:rsid w:val="008D4B53"/>
    <w:rsid w:val="008E5F2E"/>
    <w:rsid w:val="008F5ED6"/>
    <w:rsid w:val="00904626"/>
    <w:rsid w:val="0093280F"/>
    <w:rsid w:val="009359A4"/>
    <w:rsid w:val="00947E49"/>
    <w:rsid w:val="0095660D"/>
    <w:rsid w:val="009567EC"/>
    <w:rsid w:val="0096104D"/>
    <w:rsid w:val="00983DA3"/>
    <w:rsid w:val="00984F0C"/>
    <w:rsid w:val="00991B22"/>
    <w:rsid w:val="00995A87"/>
    <w:rsid w:val="009A383D"/>
    <w:rsid w:val="009D0D26"/>
    <w:rsid w:val="009D5C41"/>
    <w:rsid w:val="009F4BC4"/>
    <w:rsid w:val="009F6F84"/>
    <w:rsid w:val="00A034EE"/>
    <w:rsid w:val="00A16DA6"/>
    <w:rsid w:val="00A17C9E"/>
    <w:rsid w:val="00A23009"/>
    <w:rsid w:val="00A37782"/>
    <w:rsid w:val="00A95D04"/>
    <w:rsid w:val="00AA59AF"/>
    <w:rsid w:val="00AB33F9"/>
    <w:rsid w:val="00AC63D5"/>
    <w:rsid w:val="00AC76FA"/>
    <w:rsid w:val="00AE077D"/>
    <w:rsid w:val="00AF7871"/>
    <w:rsid w:val="00B2587D"/>
    <w:rsid w:val="00B31578"/>
    <w:rsid w:val="00B604D8"/>
    <w:rsid w:val="00B6671A"/>
    <w:rsid w:val="00B84AA4"/>
    <w:rsid w:val="00B85632"/>
    <w:rsid w:val="00B954D2"/>
    <w:rsid w:val="00B9725D"/>
    <w:rsid w:val="00BA2BA8"/>
    <w:rsid w:val="00BA4144"/>
    <w:rsid w:val="00BB7D6C"/>
    <w:rsid w:val="00BC170A"/>
    <w:rsid w:val="00BD76DC"/>
    <w:rsid w:val="00BF01C5"/>
    <w:rsid w:val="00C00031"/>
    <w:rsid w:val="00C17A4B"/>
    <w:rsid w:val="00C20E68"/>
    <w:rsid w:val="00C43A1E"/>
    <w:rsid w:val="00C6074D"/>
    <w:rsid w:val="00C65E4F"/>
    <w:rsid w:val="00C733C9"/>
    <w:rsid w:val="00C755AC"/>
    <w:rsid w:val="00C86FA2"/>
    <w:rsid w:val="00C913DE"/>
    <w:rsid w:val="00C958A7"/>
    <w:rsid w:val="00C95F5C"/>
    <w:rsid w:val="00C96E4E"/>
    <w:rsid w:val="00CA327A"/>
    <w:rsid w:val="00CA5C1D"/>
    <w:rsid w:val="00CB21CC"/>
    <w:rsid w:val="00CB4D31"/>
    <w:rsid w:val="00CC21AD"/>
    <w:rsid w:val="00CC7976"/>
    <w:rsid w:val="00CD5A4B"/>
    <w:rsid w:val="00CE5395"/>
    <w:rsid w:val="00CF0BA8"/>
    <w:rsid w:val="00D1434E"/>
    <w:rsid w:val="00D168D1"/>
    <w:rsid w:val="00D2310A"/>
    <w:rsid w:val="00D34D58"/>
    <w:rsid w:val="00D40781"/>
    <w:rsid w:val="00D4773B"/>
    <w:rsid w:val="00D54E7D"/>
    <w:rsid w:val="00D7165D"/>
    <w:rsid w:val="00D81E08"/>
    <w:rsid w:val="00D95001"/>
    <w:rsid w:val="00DA7712"/>
    <w:rsid w:val="00DC79BC"/>
    <w:rsid w:val="00DD4516"/>
    <w:rsid w:val="00DD58A1"/>
    <w:rsid w:val="00DE17D4"/>
    <w:rsid w:val="00DF2375"/>
    <w:rsid w:val="00DF3D1C"/>
    <w:rsid w:val="00DF3D84"/>
    <w:rsid w:val="00DF5101"/>
    <w:rsid w:val="00DF6939"/>
    <w:rsid w:val="00E12950"/>
    <w:rsid w:val="00E25B4D"/>
    <w:rsid w:val="00E26F35"/>
    <w:rsid w:val="00E31E25"/>
    <w:rsid w:val="00E337B3"/>
    <w:rsid w:val="00E34E18"/>
    <w:rsid w:val="00E379F5"/>
    <w:rsid w:val="00E43B9C"/>
    <w:rsid w:val="00E53E2C"/>
    <w:rsid w:val="00E669B2"/>
    <w:rsid w:val="00EA0F5C"/>
    <w:rsid w:val="00EA1D65"/>
    <w:rsid w:val="00EA1F28"/>
    <w:rsid w:val="00EA2790"/>
    <w:rsid w:val="00EA4D6E"/>
    <w:rsid w:val="00EA7828"/>
    <w:rsid w:val="00EB4E41"/>
    <w:rsid w:val="00EB4F1D"/>
    <w:rsid w:val="00EC35DB"/>
    <w:rsid w:val="00EE201F"/>
    <w:rsid w:val="00F01948"/>
    <w:rsid w:val="00F13F00"/>
    <w:rsid w:val="00F44CB0"/>
    <w:rsid w:val="00F471D0"/>
    <w:rsid w:val="00F562D6"/>
    <w:rsid w:val="00F659DA"/>
    <w:rsid w:val="00F67D24"/>
    <w:rsid w:val="00F739A2"/>
    <w:rsid w:val="00F7459B"/>
    <w:rsid w:val="00F916FE"/>
    <w:rsid w:val="00F92BED"/>
    <w:rsid w:val="00F93C3C"/>
    <w:rsid w:val="00F9568E"/>
    <w:rsid w:val="00F97499"/>
    <w:rsid w:val="00FC1E61"/>
    <w:rsid w:val="00FC20B7"/>
    <w:rsid w:val="00FC5D7D"/>
    <w:rsid w:val="00FD7D6F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0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5E4F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C6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5E4F"/>
    <w:rPr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F0194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01948"/>
    <w:rPr>
      <w:kern w:val="2"/>
      <w:sz w:val="24"/>
    </w:rPr>
  </w:style>
  <w:style w:type="character" w:styleId="Hyperlink">
    <w:name w:val="Hyperlink"/>
    <w:basedOn w:val="DefaultParagraphFont"/>
    <w:uiPriority w:val="99"/>
    <w:rsid w:val="009046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4626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247</Characters>
  <Application>Microsoft Office Outlook</Application>
  <DocSecurity>0</DocSecurity>
  <Lines>0</Lines>
  <Paragraphs>0</Paragraphs>
  <ScaleCrop>false</ScaleCrop>
  <Company>CUG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关于全国计算机等级考试的温馨提示</dc:title>
  <dc:subject/>
  <dc:creator>王一波</dc:creator>
  <cp:keywords/>
  <dc:description/>
  <cp:lastModifiedBy>Administrator</cp:lastModifiedBy>
  <cp:revision>2</cp:revision>
  <dcterms:created xsi:type="dcterms:W3CDTF">2017-03-06T00:28:00Z</dcterms:created>
  <dcterms:modified xsi:type="dcterms:W3CDTF">2017-03-06T00:28:00Z</dcterms:modified>
</cp:coreProperties>
</file>